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590F69" w:rsidRDefault="00590F69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590F69">
              <w:t>22.05.2023г</w:t>
            </w:r>
            <w:r>
              <w:t>_ № _</w:t>
            </w:r>
            <w:r w:rsidR="00590F69">
              <w:t>27-н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590F69" w:rsidRDefault="000137F8" w:rsidP="006A5D67">
            <w:pPr>
              <w:rPr>
                <w:sz w:val="28"/>
                <w:szCs w:val="20"/>
              </w:rPr>
            </w:pPr>
            <w:r w:rsidRPr="00590F69">
              <w:rPr>
                <w:sz w:val="28"/>
                <w:szCs w:val="20"/>
              </w:rPr>
              <w:t xml:space="preserve">Об отмене постановления от 09.09.2021 № 40-н </w:t>
            </w:r>
            <w:r w:rsidR="008E43DD" w:rsidRPr="00590F69">
              <w:rPr>
                <w:sz w:val="40"/>
                <w:szCs w:val="28"/>
              </w:rPr>
              <w:t xml:space="preserve"> </w:t>
            </w:r>
            <w:r w:rsidRPr="00590F69">
              <w:rPr>
                <w:sz w:val="28"/>
                <w:szCs w:val="20"/>
              </w:rPr>
      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Воскресенского муниципального района Саратовской области тяжеловесного и (или) крупногабаритного транспортного средства»</w:t>
            </w:r>
          </w:p>
          <w:p w:rsidR="009B6BAA" w:rsidRPr="00517A22" w:rsidRDefault="00186FD0" w:rsidP="002B20B4"/>
        </w:tc>
      </w:tr>
    </w:tbl>
    <w:p w:rsidR="00517A22" w:rsidRPr="009F44CF" w:rsidRDefault="000137F8" w:rsidP="000137F8">
      <w:pPr>
        <w:spacing w:line="264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</w:t>
      </w:r>
      <w:r w:rsidR="00E45EAF">
        <w:rPr>
          <w:sz w:val="28"/>
          <w:szCs w:val="28"/>
        </w:rPr>
        <w:t xml:space="preserve"> п. 5 ст. 2</w:t>
      </w:r>
      <w:r>
        <w:rPr>
          <w:sz w:val="28"/>
          <w:szCs w:val="28"/>
        </w:rPr>
        <w:t xml:space="preserve"> </w:t>
      </w:r>
      <w:r w:rsidRPr="000137F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137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137F8">
        <w:rPr>
          <w:sz w:val="28"/>
          <w:szCs w:val="28"/>
        </w:rPr>
        <w:t xml:space="preserve"> от 20.07.2020 </w:t>
      </w:r>
      <w:r>
        <w:rPr>
          <w:sz w:val="28"/>
          <w:szCs w:val="28"/>
        </w:rPr>
        <w:t>№</w:t>
      </w:r>
      <w:r w:rsidRPr="000137F8">
        <w:rPr>
          <w:sz w:val="28"/>
          <w:szCs w:val="28"/>
        </w:rPr>
        <w:t>239-ФЗ</w:t>
      </w:r>
      <w:r w:rsidR="008E43DD" w:rsidRPr="009F44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37F8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0137F8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137F8">
        <w:rPr>
          <w:sz w:val="28"/>
          <w:szCs w:val="28"/>
        </w:rPr>
        <w:t xml:space="preserve"> в части, касающейся весового и габаритного контроля транспортных средств</w:t>
      </w:r>
      <w:r>
        <w:rPr>
          <w:sz w:val="28"/>
          <w:szCs w:val="28"/>
        </w:rPr>
        <w:t xml:space="preserve">», </w:t>
      </w:r>
      <w:r w:rsidR="00C82149"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 w:rsidR="00C82149">
        <w:rPr>
          <w:sz w:val="28"/>
        </w:rPr>
        <w:t>ом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 w:rsidR="00C82149">
        <w:rPr>
          <w:sz w:val="28"/>
        </w:rPr>
        <w:t>,</w:t>
      </w:r>
      <w:proofErr w:type="gramEnd"/>
    </w:p>
    <w:p w:rsidR="00936FCE" w:rsidRPr="009F44CF" w:rsidRDefault="00936FCE" w:rsidP="000137F8">
      <w:pPr>
        <w:spacing w:line="264" w:lineRule="auto"/>
        <w:ind w:firstLine="709"/>
        <w:jc w:val="both"/>
        <w:rPr>
          <w:sz w:val="28"/>
        </w:rPr>
      </w:pPr>
    </w:p>
    <w:p w:rsidR="008B2FC7" w:rsidRPr="009F44CF" w:rsidRDefault="00517A22" w:rsidP="000137F8">
      <w:pPr>
        <w:spacing w:line="264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Default="008B2FC7" w:rsidP="000137F8">
      <w:pPr>
        <w:spacing w:line="264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0137F8">
        <w:rPr>
          <w:sz w:val="28"/>
          <w:szCs w:val="28"/>
        </w:rPr>
        <w:t xml:space="preserve">Постановление администрации Воскресенского муниципального района Саратовской области от 09.09.2021 № 40-н </w:t>
      </w:r>
      <w:r w:rsidR="000137F8" w:rsidRPr="000137F8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Воскресенского муниципального района Саратовской области тяжеловесного и (или) крупногабаритного транспортного средства»</w:t>
      </w:r>
      <w:r w:rsidR="000137F8">
        <w:rPr>
          <w:sz w:val="28"/>
          <w:szCs w:val="28"/>
        </w:rPr>
        <w:t xml:space="preserve"> отменить.</w:t>
      </w:r>
    </w:p>
    <w:p w:rsidR="00811313" w:rsidRPr="00811313" w:rsidRDefault="00811313" w:rsidP="000137F8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Контроль за исполнением настоящего постановления </w:t>
      </w:r>
      <w:r w:rsidR="00C82149">
        <w:rPr>
          <w:sz w:val="28"/>
          <w:szCs w:val="28"/>
        </w:rPr>
        <w:t>возложить на первого заместителя главы администрации по строительству, ЖКХ, транспорту и связи Д.В. Шишкина</w:t>
      </w:r>
      <w:r w:rsidRPr="00811313">
        <w:rPr>
          <w:sz w:val="28"/>
          <w:szCs w:val="28"/>
        </w:rPr>
        <w:t>.</w:t>
      </w:r>
    </w:p>
    <w:p w:rsidR="00936FCE" w:rsidRDefault="00811313" w:rsidP="000137F8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0137F8">
      <w:pPr>
        <w:spacing w:line="264" w:lineRule="auto"/>
        <w:ind w:firstLine="426"/>
        <w:jc w:val="both"/>
        <w:rPr>
          <w:sz w:val="28"/>
          <w:szCs w:val="28"/>
        </w:rPr>
      </w:pPr>
    </w:p>
    <w:p w:rsidR="0002279E" w:rsidRDefault="0002279E" w:rsidP="000137F8">
      <w:pPr>
        <w:spacing w:line="264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590F69" w:rsidRDefault="0002279E" w:rsidP="00590F69">
      <w:pPr>
        <w:spacing w:line="264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F12751" w:rsidRPr="00590F69" w:rsidRDefault="0002279E" w:rsidP="00590F69">
      <w:pPr>
        <w:spacing w:line="264" w:lineRule="auto"/>
        <w:rPr>
          <w:sz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 w:rsidR="00590F69">
        <w:rPr>
          <w:sz w:val="28"/>
        </w:rPr>
        <w:tab/>
      </w:r>
      <w:r w:rsidR="00590F69">
        <w:rPr>
          <w:sz w:val="28"/>
        </w:rPr>
        <w:tab/>
      </w:r>
      <w:r w:rsidR="00590F69">
        <w:rPr>
          <w:sz w:val="28"/>
        </w:rPr>
        <w:tab/>
      </w:r>
      <w:r w:rsidR="00590F69">
        <w:rPr>
          <w:sz w:val="28"/>
        </w:rPr>
        <w:tab/>
      </w:r>
      <w:r w:rsidR="00590F69">
        <w:rPr>
          <w:sz w:val="28"/>
        </w:rPr>
        <w:tab/>
      </w:r>
      <w:r w:rsidR="00590F69">
        <w:rPr>
          <w:sz w:val="28"/>
        </w:rPr>
        <w:tab/>
      </w:r>
      <w:r w:rsidR="00590F69">
        <w:rPr>
          <w:sz w:val="28"/>
        </w:rPr>
        <w:tab/>
      </w:r>
      <w:r w:rsidR="00590F69">
        <w:rPr>
          <w:sz w:val="28"/>
        </w:rPr>
        <w:tab/>
        <w:t>Д.В. Павлов</w:t>
      </w:r>
      <w:bookmarkStart w:id="0" w:name="_GoBack"/>
      <w:bookmarkEnd w:id="0"/>
    </w:p>
    <w:sectPr w:rsidR="00F12751" w:rsidRPr="00590F69" w:rsidSect="00590F69">
      <w:footerReference w:type="default" r:id="rId8"/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0" w:rsidRDefault="00186FD0" w:rsidP="00CD6C7C">
      <w:r>
        <w:separator/>
      </w:r>
    </w:p>
  </w:endnote>
  <w:endnote w:type="continuationSeparator" w:id="0">
    <w:p w:rsidR="00186FD0" w:rsidRDefault="00186FD0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0" w:rsidRDefault="00186FD0" w:rsidP="00CD6C7C">
      <w:r>
        <w:separator/>
      </w:r>
    </w:p>
  </w:footnote>
  <w:footnote w:type="continuationSeparator" w:id="0">
    <w:p w:rsidR="00186FD0" w:rsidRDefault="00186FD0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137F8"/>
    <w:rsid w:val="0002279E"/>
    <w:rsid w:val="00036F83"/>
    <w:rsid w:val="00041FF6"/>
    <w:rsid w:val="000443CC"/>
    <w:rsid w:val="000528BE"/>
    <w:rsid w:val="00067216"/>
    <w:rsid w:val="001302E5"/>
    <w:rsid w:val="00163780"/>
    <w:rsid w:val="00186FD0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517A22"/>
    <w:rsid w:val="00571288"/>
    <w:rsid w:val="00590F69"/>
    <w:rsid w:val="005B6463"/>
    <w:rsid w:val="005C37C0"/>
    <w:rsid w:val="005D2E4C"/>
    <w:rsid w:val="005D7B42"/>
    <w:rsid w:val="006541E1"/>
    <w:rsid w:val="006A5D67"/>
    <w:rsid w:val="006E1E55"/>
    <w:rsid w:val="006E3FEB"/>
    <w:rsid w:val="00712BD3"/>
    <w:rsid w:val="00806A26"/>
    <w:rsid w:val="00811313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45EAF"/>
    <w:rsid w:val="00E967F2"/>
    <w:rsid w:val="00F07188"/>
    <w:rsid w:val="00F12751"/>
    <w:rsid w:val="00F2386E"/>
    <w:rsid w:val="00F2724A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2023-03-28T07:49:00Z</cp:lastPrinted>
  <dcterms:created xsi:type="dcterms:W3CDTF">2023-05-22T07:31:00Z</dcterms:created>
  <dcterms:modified xsi:type="dcterms:W3CDTF">2023-05-22T07:31:00Z</dcterms:modified>
</cp:coreProperties>
</file>